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03F7" w14:textId="4FDC2053" w:rsidR="004311D7" w:rsidRPr="004311D7" w:rsidRDefault="00377DF4" w:rsidP="004311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B2378ED" wp14:editId="51C33D13">
            <wp:simplePos x="0" y="0"/>
            <wp:positionH relativeFrom="column">
              <wp:posOffset>4076784</wp:posOffset>
            </wp:positionH>
            <wp:positionV relativeFrom="paragraph">
              <wp:posOffset>30480</wp:posOffset>
            </wp:positionV>
            <wp:extent cx="968375" cy="1309484"/>
            <wp:effectExtent l="0" t="0" r="3175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309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B70" w:rsidRPr="004311D7">
        <w:rPr>
          <w:rFonts w:ascii="Arial" w:hAnsi="Arial" w:cs="Arial"/>
          <w:b/>
          <w:sz w:val="28"/>
          <w:szCs w:val="28"/>
        </w:rPr>
        <w:t>PV Westfalen-Lippe</w:t>
      </w:r>
    </w:p>
    <w:p w14:paraId="2620E104" w14:textId="64BA0845" w:rsidR="004208E4" w:rsidRPr="00954717" w:rsidRDefault="00AA0B70" w:rsidP="004311D7">
      <w:pPr>
        <w:jc w:val="center"/>
        <w:rPr>
          <w:rFonts w:ascii="Arial" w:hAnsi="Arial" w:cs="Arial"/>
          <w:b/>
          <w:sz w:val="24"/>
          <w:szCs w:val="24"/>
        </w:rPr>
      </w:pPr>
      <w:r w:rsidRPr="004311D7">
        <w:rPr>
          <w:rFonts w:ascii="Arial" w:hAnsi="Arial" w:cs="Arial"/>
          <w:b/>
          <w:sz w:val="24"/>
          <w:szCs w:val="24"/>
        </w:rPr>
        <w:t>Kostenaufstellung für Preisrichtertätigkeit</w:t>
      </w:r>
    </w:p>
    <w:p w14:paraId="56651877" w14:textId="77777777" w:rsidR="004208E4" w:rsidRPr="004311D7" w:rsidRDefault="00AA0B70">
      <w:pPr>
        <w:rPr>
          <w:rFonts w:ascii="Arial" w:hAnsi="Arial" w:cs="Arial"/>
        </w:rPr>
      </w:pPr>
      <w:r w:rsidRPr="004311D7">
        <w:rPr>
          <w:rFonts w:ascii="Arial" w:hAnsi="Arial" w:cs="Arial"/>
        </w:rPr>
        <w:t>Name:</w:t>
      </w:r>
      <w:r w:rsidRPr="004311D7">
        <w:rPr>
          <w:rFonts w:ascii="Arial" w:hAnsi="Arial" w:cs="Arial"/>
        </w:rPr>
        <w:tab/>
      </w:r>
      <w:r w:rsidRPr="004311D7">
        <w:rPr>
          <w:rFonts w:ascii="Arial" w:hAnsi="Arial" w:cs="Arial"/>
        </w:rPr>
        <w:tab/>
        <w:t>______________________________</w:t>
      </w:r>
      <w:r w:rsidR="002C69E5" w:rsidRPr="004311D7">
        <w:rPr>
          <w:rFonts w:ascii="Arial" w:hAnsi="Arial" w:cs="Arial"/>
        </w:rPr>
        <w:t>______</w:t>
      </w:r>
    </w:p>
    <w:p w14:paraId="7F68680A" w14:textId="77777777" w:rsidR="004311D7" w:rsidRDefault="00A831D2" w:rsidP="00A831D2">
      <w:pPr>
        <w:rPr>
          <w:rFonts w:ascii="Arial" w:hAnsi="Arial" w:cs="Arial"/>
        </w:rPr>
      </w:pPr>
      <w:r w:rsidRPr="004311D7">
        <w:rPr>
          <w:rFonts w:ascii="Arial" w:hAnsi="Arial" w:cs="Arial"/>
        </w:rPr>
        <w:t>Anschrift:</w:t>
      </w:r>
      <w:r w:rsidRPr="004311D7">
        <w:rPr>
          <w:rFonts w:ascii="Arial" w:hAnsi="Arial" w:cs="Arial"/>
        </w:rPr>
        <w:tab/>
      </w:r>
      <w:bookmarkStart w:id="0" w:name="_Hlk488090476"/>
      <w:r w:rsidRPr="004311D7">
        <w:rPr>
          <w:rFonts w:ascii="Arial" w:hAnsi="Arial" w:cs="Arial"/>
        </w:rPr>
        <w:t>______________________________</w:t>
      </w:r>
      <w:r w:rsidR="002C69E5" w:rsidRPr="004311D7">
        <w:rPr>
          <w:rFonts w:ascii="Arial" w:hAnsi="Arial" w:cs="Arial"/>
        </w:rPr>
        <w:t>______</w:t>
      </w:r>
      <w:bookmarkEnd w:id="0"/>
    </w:p>
    <w:p w14:paraId="4CE724A9" w14:textId="19E09556" w:rsidR="001B473E" w:rsidRDefault="004311D7" w:rsidP="00A831D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14:paraId="5A764175" w14:textId="77777777" w:rsidR="00A831D2" w:rsidRPr="004311D7" w:rsidRDefault="00A831D2" w:rsidP="00A831D2">
      <w:pPr>
        <w:rPr>
          <w:rFonts w:ascii="Arial" w:hAnsi="Arial" w:cs="Arial"/>
          <w:b/>
        </w:rPr>
      </w:pPr>
      <w:r w:rsidRPr="004311D7">
        <w:rPr>
          <w:rFonts w:ascii="Arial" w:hAnsi="Arial" w:cs="Arial"/>
          <w:b/>
        </w:rPr>
        <w:t>1. Aufwandsentschädigung</w:t>
      </w:r>
    </w:p>
    <w:p w14:paraId="05BA0C16" w14:textId="77777777" w:rsidR="00A831D2" w:rsidRPr="004311D7" w:rsidRDefault="004311D7" w:rsidP="004311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831D2" w:rsidRPr="004311D7">
        <w:rPr>
          <w:rFonts w:ascii="Arial" w:hAnsi="Arial" w:cs="Arial"/>
        </w:rPr>
        <w:t>a) bis 80 Nummern</w:t>
      </w:r>
      <w:r w:rsidR="00A831D2" w:rsidRPr="004311D7">
        <w:rPr>
          <w:rFonts w:ascii="Arial" w:hAnsi="Arial" w:cs="Arial"/>
        </w:rPr>
        <w:tab/>
      </w:r>
      <w:r w:rsidR="00A831D2" w:rsidRPr="004311D7">
        <w:rPr>
          <w:rFonts w:ascii="Arial" w:hAnsi="Arial" w:cs="Arial"/>
        </w:rPr>
        <w:tab/>
      </w:r>
      <w:r w:rsidR="00E86658">
        <w:rPr>
          <w:rFonts w:ascii="Arial" w:hAnsi="Arial" w:cs="Arial"/>
        </w:rPr>
        <w:tab/>
      </w:r>
      <w:r w:rsidR="00A831D2" w:rsidRPr="004311D7">
        <w:rPr>
          <w:rFonts w:ascii="Arial" w:hAnsi="Arial" w:cs="Arial"/>
        </w:rPr>
        <w:t>37,00</w:t>
      </w:r>
      <w:r w:rsidR="0048799E" w:rsidRPr="004311D7">
        <w:rPr>
          <w:rFonts w:ascii="Arial" w:hAnsi="Arial" w:cs="Arial"/>
        </w:rPr>
        <w:t xml:space="preserve"> </w:t>
      </w:r>
      <w:r w:rsidR="00A831D2" w:rsidRPr="004311D7">
        <w:rPr>
          <w:rFonts w:ascii="Arial" w:hAnsi="Arial" w:cs="Arial"/>
        </w:rPr>
        <w:t>€</w:t>
      </w:r>
    </w:p>
    <w:p w14:paraId="4D6E4EA8" w14:textId="77777777" w:rsidR="00A831D2" w:rsidRPr="004311D7" w:rsidRDefault="004311D7" w:rsidP="004311D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</w:t>
      </w:r>
      <w:r w:rsidR="00A831D2" w:rsidRPr="004311D7">
        <w:rPr>
          <w:rFonts w:ascii="Arial" w:hAnsi="Arial" w:cs="Arial"/>
        </w:rPr>
        <w:t>zuzüglich Tagegeld</w:t>
      </w:r>
      <w:r w:rsidR="00A831D2" w:rsidRPr="004311D7">
        <w:rPr>
          <w:rFonts w:ascii="Arial" w:hAnsi="Arial" w:cs="Arial"/>
        </w:rPr>
        <w:tab/>
      </w:r>
      <w:r w:rsidR="00A831D2" w:rsidRPr="004311D7">
        <w:rPr>
          <w:rFonts w:ascii="Arial" w:hAnsi="Arial" w:cs="Arial"/>
        </w:rPr>
        <w:tab/>
        <w:t>23,00</w:t>
      </w:r>
      <w:r w:rsidR="0048799E" w:rsidRPr="004311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577E" w:rsidRPr="004311D7">
        <w:rPr>
          <w:rFonts w:ascii="Arial" w:hAnsi="Arial" w:cs="Arial"/>
          <w:u w:val="single"/>
        </w:rPr>
        <w:t>_____</w:t>
      </w:r>
      <w:r w:rsidR="00A831D2" w:rsidRPr="004311D7">
        <w:rPr>
          <w:rFonts w:ascii="Arial" w:hAnsi="Arial" w:cs="Arial"/>
          <w:b/>
          <w:u w:val="single"/>
        </w:rPr>
        <w:t>60,00</w:t>
      </w:r>
      <w:r w:rsidR="0048799E" w:rsidRPr="004311D7">
        <w:rPr>
          <w:rFonts w:ascii="Arial" w:hAnsi="Arial" w:cs="Arial"/>
        </w:rPr>
        <w:t xml:space="preserve"> </w:t>
      </w:r>
      <w:r w:rsidR="00A831D2" w:rsidRPr="004311D7">
        <w:rPr>
          <w:rFonts w:ascii="Arial" w:hAnsi="Arial" w:cs="Arial"/>
        </w:rPr>
        <w:t>€</w:t>
      </w:r>
    </w:p>
    <w:p w14:paraId="1605DE81" w14:textId="2BA7597C" w:rsidR="004718EA" w:rsidRPr="004718EA" w:rsidRDefault="004311D7" w:rsidP="00A831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831D2" w:rsidRPr="004311D7">
        <w:rPr>
          <w:rFonts w:ascii="Arial" w:hAnsi="Arial" w:cs="Arial"/>
        </w:rPr>
        <w:t>b) zusätzliche</w:t>
      </w:r>
      <w:r w:rsidR="0050640F">
        <w:rPr>
          <w:rFonts w:ascii="Arial" w:hAnsi="Arial" w:cs="Arial"/>
        </w:rPr>
        <w:t xml:space="preserve"> Bewertungen ________ Nummern a </w:t>
      </w:r>
      <w:r w:rsidR="00A831D2" w:rsidRPr="004311D7">
        <w:rPr>
          <w:rFonts w:ascii="Arial" w:hAnsi="Arial" w:cs="Arial"/>
        </w:rPr>
        <w:t>1,00</w:t>
      </w:r>
      <w:r w:rsidR="0048799E" w:rsidRPr="004311D7">
        <w:rPr>
          <w:rFonts w:ascii="Arial" w:hAnsi="Arial" w:cs="Arial"/>
        </w:rPr>
        <w:t xml:space="preserve"> </w:t>
      </w:r>
      <w:r w:rsidR="00A831D2" w:rsidRPr="004311D7">
        <w:rPr>
          <w:rFonts w:ascii="Arial" w:hAnsi="Arial" w:cs="Arial"/>
        </w:rPr>
        <w:t>€</w:t>
      </w:r>
      <w:r w:rsidR="00A831D2" w:rsidRPr="004311D7">
        <w:rPr>
          <w:rFonts w:ascii="Arial" w:hAnsi="Arial" w:cs="Arial"/>
        </w:rPr>
        <w:tab/>
        <w:t>__________€</w:t>
      </w:r>
    </w:p>
    <w:p w14:paraId="60B93245" w14:textId="77777777" w:rsidR="0048799E" w:rsidRPr="004311D7" w:rsidRDefault="0048799E" w:rsidP="00A831D2">
      <w:pPr>
        <w:rPr>
          <w:rFonts w:ascii="Arial" w:hAnsi="Arial" w:cs="Arial"/>
          <w:b/>
        </w:rPr>
      </w:pPr>
      <w:r w:rsidRPr="004311D7">
        <w:rPr>
          <w:rFonts w:ascii="Arial" w:hAnsi="Arial" w:cs="Arial"/>
          <w:b/>
        </w:rPr>
        <w:t>2. Reisekosten</w:t>
      </w:r>
    </w:p>
    <w:p w14:paraId="3BCA6792" w14:textId="77777777" w:rsidR="0048799E" w:rsidRPr="004311D7" w:rsidRDefault="004311D7" w:rsidP="004311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8799E" w:rsidRPr="004311D7">
        <w:rPr>
          <w:rFonts w:ascii="Arial" w:hAnsi="Arial" w:cs="Arial"/>
        </w:rPr>
        <w:t>a) öffentliche Ver</w:t>
      </w:r>
      <w:r>
        <w:rPr>
          <w:rFonts w:ascii="Arial" w:hAnsi="Arial" w:cs="Arial"/>
        </w:rPr>
        <w:t>kehrsmittel (nur gegen Beleg)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799E" w:rsidRPr="004311D7">
        <w:rPr>
          <w:rFonts w:ascii="Arial" w:hAnsi="Arial" w:cs="Arial"/>
        </w:rPr>
        <w:t>__________€</w:t>
      </w:r>
    </w:p>
    <w:p w14:paraId="5EF41218" w14:textId="22D67F5B" w:rsidR="0048799E" w:rsidRPr="004311D7" w:rsidRDefault="004311D7" w:rsidP="004311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8799E" w:rsidRPr="004311D7">
        <w:rPr>
          <w:rFonts w:ascii="Arial" w:hAnsi="Arial" w:cs="Arial"/>
        </w:rPr>
        <w:t>b) für PKW (Hin- und Rückfahrt je km 0,3</w:t>
      </w:r>
      <w:r w:rsidR="004718EA">
        <w:rPr>
          <w:rFonts w:ascii="Arial" w:hAnsi="Arial" w:cs="Arial"/>
        </w:rPr>
        <w:t>5</w:t>
      </w:r>
      <w:r w:rsidR="0048799E" w:rsidRPr="004311D7">
        <w:rPr>
          <w:rFonts w:ascii="Arial" w:hAnsi="Arial" w:cs="Arial"/>
        </w:rPr>
        <w:t xml:space="preserve"> </w:t>
      </w:r>
      <w:proofErr w:type="gramStart"/>
      <w:r w:rsidR="0048799E" w:rsidRPr="004311D7">
        <w:rPr>
          <w:rFonts w:ascii="Arial" w:hAnsi="Arial" w:cs="Arial"/>
        </w:rPr>
        <w:t>€</w:t>
      </w:r>
      <w:r w:rsidR="00AF340A" w:rsidRPr="004311D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>_____km</w:t>
      </w:r>
      <w:r>
        <w:rPr>
          <w:rFonts w:ascii="Arial" w:hAnsi="Arial" w:cs="Arial"/>
        </w:rPr>
        <w:tab/>
      </w:r>
      <w:r w:rsidR="0048799E" w:rsidRPr="004311D7">
        <w:rPr>
          <w:rFonts w:ascii="Arial" w:hAnsi="Arial" w:cs="Arial"/>
        </w:rPr>
        <w:t>__________€</w:t>
      </w:r>
    </w:p>
    <w:p w14:paraId="58B75C44" w14:textId="0D5B8BE6" w:rsidR="004718EA" w:rsidRPr="004718EA" w:rsidRDefault="004311D7" w:rsidP="004718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c) für Mitfahrer je km 0,05 € </w:t>
      </w:r>
      <w:r w:rsidR="001B379A" w:rsidRPr="004311D7">
        <w:rPr>
          <w:rFonts w:ascii="Arial" w:hAnsi="Arial" w:cs="Arial"/>
        </w:rPr>
        <w:t>Name: _</w:t>
      </w:r>
      <w:r w:rsidR="0048799E" w:rsidRPr="004311D7">
        <w:rPr>
          <w:rFonts w:ascii="Arial" w:hAnsi="Arial" w:cs="Arial"/>
        </w:rPr>
        <w:t>____________</w:t>
      </w:r>
      <w:r>
        <w:rPr>
          <w:rFonts w:ascii="Arial" w:hAnsi="Arial" w:cs="Arial"/>
        </w:rPr>
        <w:t>____</w:t>
      </w:r>
      <w:r w:rsidR="002D7244" w:rsidRPr="004311D7">
        <w:rPr>
          <w:rFonts w:ascii="Arial" w:hAnsi="Arial" w:cs="Arial"/>
        </w:rPr>
        <w:tab/>
      </w:r>
      <w:r w:rsidR="0048799E" w:rsidRPr="004311D7">
        <w:rPr>
          <w:rFonts w:ascii="Arial" w:hAnsi="Arial" w:cs="Arial"/>
        </w:rPr>
        <w:t>__________€</w:t>
      </w:r>
    </w:p>
    <w:p w14:paraId="4C4A0B77" w14:textId="77777777" w:rsidR="0048799E" w:rsidRPr="004311D7" w:rsidRDefault="0048799E" w:rsidP="008E577E">
      <w:pPr>
        <w:spacing w:after="0"/>
        <w:rPr>
          <w:rFonts w:ascii="Arial" w:hAnsi="Arial" w:cs="Arial"/>
          <w:b/>
        </w:rPr>
      </w:pPr>
      <w:r w:rsidRPr="004311D7">
        <w:rPr>
          <w:rFonts w:ascii="Arial" w:hAnsi="Arial" w:cs="Arial"/>
          <w:b/>
        </w:rPr>
        <w:t>3. Tagegelder</w:t>
      </w:r>
    </w:p>
    <w:p w14:paraId="47AD4301" w14:textId="0C12BF50" w:rsidR="001B379A" w:rsidRPr="004311D7" w:rsidRDefault="008E577E" w:rsidP="004718EA">
      <w:pPr>
        <w:spacing w:before="240" w:after="0"/>
        <w:rPr>
          <w:rFonts w:ascii="Arial" w:hAnsi="Arial" w:cs="Arial"/>
        </w:rPr>
      </w:pPr>
      <w:r w:rsidRPr="004311D7">
        <w:rPr>
          <w:rFonts w:ascii="Arial" w:hAnsi="Arial" w:cs="Arial"/>
        </w:rPr>
        <w:t xml:space="preserve">     </w:t>
      </w:r>
      <w:r w:rsidR="0048799E" w:rsidRPr="004311D7">
        <w:rPr>
          <w:rFonts w:ascii="Arial" w:hAnsi="Arial" w:cs="Arial"/>
        </w:rPr>
        <w:t>Ein halbes Tagegeld für An- und Abreise je 11,50 €</w:t>
      </w:r>
      <w:r w:rsidR="0048799E" w:rsidRPr="004311D7">
        <w:rPr>
          <w:rFonts w:ascii="Arial" w:hAnsi="Arial" w:cs="Arial"/>
        </w:rPr>
        <w:tab/>
      </w:r>
      <w:r w:rsidR="0048799E" w:rsidRPr="004311D7">
        <w:rPr>
          <w:rFonts w:ascii="Arial" w:hAnsi="Arial" w:cs="Arial"/>
        </w:rPr>
        <w:tab/>
        <w:t>__________€</w:t>
      </w:r>
    </w:p>
    <w:p w14:paraId="5CF06271" w14:textId="77777777" w:rsidR="0048799E" w:rsidRPr="004311D7" w:rsidRDefault="0048799E" w:rsidP="004718EA">
      <w:pPr>
        <w:spacing w:before="240" w:after="0"/>
        <w:rPr>
          <w:rFonts w:ascii="Arial" w:hAnsi="Arial" w:cs="Arial"/>
          <w:b/>
        </w:rPr>
      </w:pPr>
      <w:r w:rsidRPr="004311D7">
        <w:rPr>
          <w:rFonts w:ascii="Arial" w:hAnsi="Arial" w:cs="Arial"/>
          <w:b/>
        </w:rPr>
        <w:t>4. Übernachtungen</w:t>
      </w:r>
      <w:r w:rsidR="004311D7">
        <w:rPr>
          <w:rFonts w:ascii="Arial" w:hAnsi="Arial" w:cs="Arial"/>
          <w:b/>
        </w:rPr>
        <w:tab/>
      </w:r>
      <w:r w:rsidR="004311D7">
        <w:rPr>
          <w:rFonts w:ascii="Arial" w:hAnsi="Arial" w:cs="Arial"/>
          <w:b/>
        </w:rPr>
        <w:tab/>
      </w:r>
      <w:r w:rsidR="004311D7">
        <w:rPr>
          <w:rFonts w:ascii="Arial" w:hAnsi="Arial" w:cs="Arial"/>
          <w:b/>
        </w:rPr>
        <w:tab/>
      </w:r>
      <w:r w:rsidR="004311D7">
        <w:rPr>
          <w:rFonts w:ascii="Arial" w:hAnsi="Arial" w:cs="Arial"/>
          <w:b/>
        </w:rPr>
        <w:tab/>
      </w:r>
      <w:r w:rsidR="004311D7">
        <w:rPr>
          <w:rFonts w:ascii="Arial" w:hAnsi="Arial" w:cs="Arial"/>
          <w:b/>
        </w:rPr>
        <w:tab/>
      </w:r>
      <w:r w:rsidR="004311D7">
        <w:rPr>
          <w:rFonts w:ascii="Arial" w:hAnsi="Arial" w:cs="Arial"/>
          <w:b/>
        </w:rPr>
        <w:tab/>
      </w:r>
      <w:r w:rsidR="004311D7">
        <w:rPr>
          <w:rFonts w:ascii="Arial" w:hAnsi="Arial" w:cs="Arial"/>
          <w:b/>
        </w:rPr>
        <w:tab/>
      </w:r>
    </w:p>
    <w:p w14:paraId="0CFD642B" w14:textId="7A35C471" w:rsidR="0048799E" w:rsidRDefault="008E577E" w:rsidP="008E577E">
      <w:pPr>
        <w:spacing w:after="0"/>
        <w:rPr>
          <w:rFonts w:ascii="Arial" w:hAnsi="Arial" w:cs="Arial"/>
        </w:rPr>
      </w:pPr>
      <w:r w:rsidRPr="004311D7">
        <w:rPr>
          <w:rFonts w:ascii="Arial" w:hAnsi="Arial" w:cs="Arial"/>
        </w:rPr>
        <w:t xml:space="preserve">    </w:t>
      </w:r>
      <w:r w:rsidR="0048799E" w:rsidRPr="004311D7">
        <w:rPr>
          <w:rFonts w:ascii="Arial" w:hAnsi="Arial" w:cs="Arial"/>
          <w:sz w:val="18"/>
          <w:szCs w:val="18"/>
        </w:rPr>
        <w:t>Nur gegen Vorlage eines Beleges werden höchstens 55,00 € erstattet.</w:t>
      </w:r>
      <w:r w:rsidR="004311D7">
        <w:rPr>
          <w:rFonts w:ascii="Arial" w:hAnsi="Arial" w:cs="Arial"/>
          <w:sz w:val="18"/>
          <w:szCs w:val="18"/>
        </w:rPr>
        <w:tab/>
      </w:r>
      <w:r w:rsidR="004311D7" w:rsidRPr="004311D7">
        <w:rPr>
          <w:rFonts w:ascii="Arial" w:hAnsi="Arial" w:cs="Arial"/>
        </w:rPr>
        <w:t>__________€</w:t>
      </w:r>
    </w:p>
    <w:p w14:paraId="7BBE0B1F" w14:textId="44BDB001" w:rsidR="004718EA" w:rsidRDefault="004718EA" w:rsidP="008E577E">
      <w:pPr>
        <w:spacing w:after="0"/>
        <w:rPr>
          <w:rFonts w:ascii="Arial" w:hAnsi="Arial" w:cs="Arial"/>
        </w:rPr>
      </w:pPr>
    </w:p>
    <w:p w14:paraId="526E30D3" w14:textId="1CAD789C" w:rsidR="004718EA" w:rsidRPr="004718EA" w:rsidRDefault="004718EA" w:rsidP="008E577E">
      <w:pPr>
        <w:spacing w:after="0"/>
        <w:rPr>
          <w:rFonts w:ascii="Arial" w:hAnsi="Arial" w:cs="Arial"/>
          <w:b/>
          <w:bCs/>
        </w:rPr>
      </w:pPr>
      <w:r w:rsidRPr="004718EA">
        <w:rPr>
          <w:rFonts w:ascii="Arial" w:hAnsi="Arial" w:cs="Arial"/>
          <w:b/>
          <w:bCs/>
        </w:rPr>
        <w:t>5. Mittagessen</w:t>
      </w:r>
    </w:p>
    <w:p w14:paraId="45F8CB51" w14:textId="59C31271" w:rsidR="004718EA" w:rsidRPr="004718EA" w:rsidRDefault="004718EA" w:rsidP="008E57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Für ein nicht gereichtes Mittagessen 13,00 €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311D7">
        <w:rPr>
          <w:rFonts w:ascii="Arial" w:hAnsi="Arial" w:cs="Arial"/>
        </w:rPr>
        <w:t>__________€</w:t>
      </w:r>
    </w:p>
    <w:p w14:paraId="6FF8744C" w14:textId="77777777" w:rsidR="008E577E" w:rsidRPr="004311D7" w:rsidRDefault="008E577E" w:rsidP="008E577E">
      <w:pPr>
        <w:spacing w:after="0"/>
        <w:rPr>
          <w:rFonts w:ascii="Arial" w:hAnsi="Arial" w:cs="Arial"/>
        </w:rPr>
      </w:pPr>
    </w:p>
    <w:p w14:paraId="29928E08" w14:textId="77777777" w:rsidR="001B379A" w:rsidRPr="004311D7" w:rsidRDefault="002D7244" w:rsidP="004311D7">
      <w:pPr>
        <w:ind w:left="4248" w:firstLine="708"/>
        <w:rPr>
          <w:rFonts w:ascii="Arial" w:hAnsi="Arial" w:cs="Arial"/>
        </w:rPr>
      </w:pPr>
      <w:r w:rsidRPr="004311D7">
        <w:rPr>
          <w:rFonts w:ascii="Arial" w:hAnsi="Arial" w:cs="Arial"/>
          <w:b/>
        </w:rPr>
        <w:t>Summe:</w:t>
      </w:r>
      <w:r w:rsidRPr="004311D7">
        <w:rPr>
          <w:rFonts w:ascii="Arial" w:hAnsi="Arial" w:cs="Arial"/>
        </w:rPr>
        <w:tab/>
        <w:t>__________€</w:t>
      </w:r>
    </w:p>
    <w:p w14:paraId="765F9DA6" w14:textId="77777777" w:rsidR="001B473E" w:rsidRDefault="002D7244" w:rsidP="001B473E">
      <w:pPr>
        <w:spacing w:after="0"/>
        <w:rPr>
          <w:rFonts w:ascii="Arial" w:hAnsi="Arial" w:cs="Arial"/>
        </w:rPr>
      </w:pPr>
      <w:proofErr w:type="spellStart"/>
      <w:r w:rsidRPr="004311D7">
        <w:rPr>
          <w:rFonts w:ascii="Arial" w:hAnsi="Arial" w:cs="Arial"/>
        </w:rPr>
        <w:t>Ort,Datum</w:t>
      </w:r>
      <w:proofErr w:type="spellEnd"/>
      <w:r w:rsidR="001B473E">
        <w:rPr>
          <w:rFonts w:ascii="Arial" w:hAnsi="Arial" w:cs="Arial"/>
        </w:rPr>
        <w:t>: _____________________________</w:t>
      </w:r>
    </w:p>
    <w:p w14:paraId="4D2FD3DA" w14:textId="77777777" w:rsidR="001B473E" w:rsidRPr="004311D7" w:rsidRDefault="001B473E" w:rsidP="001B473E">
      <w:pPr>
        <w:spacing w:after="0"/>
        <w:rPr>
          <w:rFonts w:ascii="Arial" w:hAnsi="Arial" w:cs="Arial"/>
        </w:rPr>
      </w:pPr>
    </w:p>
    <w:p w14:paraId="3EDF376D" w14:textId="77777777" w:rsidR="004311D7" w:rsidRDefault="002D7244" w:rsidP="002D7244">
      <w:pPr>
        <w:rPr>
          <w:rFonts w:ascii="Arial" w:hAnsi="Arial" w:cs="Arial"/>
        </w:rPr>
      </w:pPr>
      <w:r w:rsidRPr="004311D7">
        <w:rPr>
          <w:rFonts w:ascii="Arial" w:hAnsi="Arial" w:cs="Arial"/>
        </w:rPr>
        <w:t>Unterschri</w:t>
      </w:r>
      <w:r w:rsidR="001B473E">
        <w:rPr>
          <w:rFonts w:ascii="Arial" w:hAnsi="Arial" w:cs="Arial"/>
        </w:rPr>
        <w:t>ft:____________________________</w:t>
      </w:r>
    </w:p>
    <w:p w14:paraId="145E1349" w14:textId="77777777" w:rsidR="001B473E" w:rsidRDefault="001B473E" w:rsidP="001B473E">
      <w:pPr>
        <w:spacing w:after="0"/>
        <w:rPr>
          <w:rFonts w:ascii="Arial" w:hAnsi="Arial" w:cs="Arial"/>
        </w:rPr>
      </w:pPr>
    </w:p>
    <w:p w14:paraId="7816A451" w14:textId="77777777" w:rsidR="00A831D2" w:rsidRPr="001B473E" w:rsidRDefault="004311D7" w:rsidP="00A831D2">
      <w:pPr>
        <w:rPr>
          <w:rFonts w:ascii="Arial" w:hAnsi="Arial" w:cs="Arial"/>
        </w:rPr>
      </w:pPr>
      <w:r w:rsidRPr="004311D7">
        <w:rPr>
          <w:rFonts w:ascii="Arial" w:hAnsi="Arial" w:cs="Arial"/>
        </w:rPr>
        <w:t>G</w:t>
      </w:r>
      <w:r w:rsidR="002D7244" w:rsidRPr="004311D7">
        <w:rPr>
          <w:rFonts w:ascii="Arial" w:hAnsi="Arial" w:cs="Arial"/>
        </w:rPr>
        <w:t>eprüft:</w:t>
      </w:r>
      <w:r>
        <w:rPr>
          <w:rFonts w:ascii="Arial" w:hAnsi="Arial" w:cs="Arial"/>
        </w:rPr>
        <w:t xml:space="preserve">      </w:t>
      </w:r>
      <w:r w:rsidR="002D7244" w:rsidRPr="004311D7">
        <w:rPr>
          <w:rFonts w:ascii="Arial" w:hAnsi="Arial" w:cs="Arial"/>
        </w:rPr>
        <w:t>_________________</w:t>
      </w:r>
      <w:r w:rsidR="001B379A" w:rsidRPr="004311D7">
        <w:rPr>
          <w:rFonts w:ascii="Arial" w:hAnsi="Arial" w:cs="Arial"/>
        </w:rPr>
        <w:t>_____</w:t>
      </w:r>
      <w:r>
        <w:rPr>
          <w:rFonts w:ascii="Arial" w:hAnsi="Arial" w:cs="Arial"/>
        </w:rPr>
        <w:t>_______</w:t>
      </w:r>
    </w:p>
    <w:sectPr w:rsidR="00A831D2" w:rsidRPr="001B473E" w:rsidSect="004311D7">
      <w:pgSz w:w="8391" w:h="11907" w:code="11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3208"/>
    <w:multiLevelType w:val="hybridMultilevel"/>
    <w:tmpl w:val="D1EE4D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442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EA"/>
    <w:rsid w:val="001B379A"/>
    <w:rsid w:val="001B473E"/>
    <w:rsid w:val="002C69E5"/>
    <w:rsid w:val="002D7244"/>
    <w:rsid w:val="00377DD4"/>
    <w:rsid w:val="00377DF4"/>
    <w:rsid w:val="004208E4"/>
    <w:rsid w:val="004311D7"/>
    <w:rsid w:val="004718EA"/>
    <w:rsid w:val="0048799E"/>
    <w:rsid w:val="0050640F"/>
    <w:rsid w:val="00552DF6"/>
    <w:rsid w:val="006C06A5"/>
    <w:rsid w:val="008E577E"/>
    <w:rsid w:val="00954717"/>
    <w:rsid w:val="00A831D2"/>
    <w:rsid w:val="00AA0B70"/>
    <w:rsid w:val="00AF340A"/>
    <w:rsid w:val="00BB6CA3"/>
    <w:rsid w:val="00CA52EC"/>
    <w:rsid w:val="00E86658"/>
    <w:rsid w:val="00F7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C123"/>
  <w15:docId w15:val="{4906960D-395A-48F0-8423-6E74089F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3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j\Downloads\PV%20Westfal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PV Westfalen.dotx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Janke</dc:creator>
  <cp:lastModifiedBy>Anja Janke</cp:lastModifiedBy>
  <cp:revision>2</cp:revision>
  <cp:lastPrinted>2017-07-18T07:47:00Z</cp:lastPrinted>
  <dcterms:created xsi:type="dcterms:W3CDTF">2022-08-14T14:33:00Z</dcterms:created>
  <dcterms:modified xsi:type="dcterms:W3CDTF">2022-08-14T14:44:00Z</dcterms:modified>
</cp:coreProperties>
</file>